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7D" w:rsidRDefault="00527B7D" w:rsidP="001F1BF9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 RD/Z.0201-2/2018</w:t>
      </w:r>
    </w:p>
    <w:p w:rsidR="00527B7D" w:rsidRDefault="00527B7D" w:rsidP="001F1BF9">
      <w:pPr>
        <w:autoSpaceDE/>
        <w:jc w:val="right"/>
        <w:rPr>
          <w:rFonts w:ascii="Arial" w:hAnsi="Arial" w:cs="Arial"/>
          <w:i/>
          <w:sz w:val="22"/>
        </w:rPr>
      </w:pPr>
    </w:p>
    <w:p w:rsidR="00527B7D" w:rsidRDefault="00527B7D" w:rsidP="001F1BF9">
      <w:pPr>
        <w:autoSpaceDE/>
        <w:jc w:val="right"/>
        <w:rPr>
          <w:rFonts w:ascii="Arial" w:hAnsi="Arial" w:cs="Arial"/>
          <w:b/>
          <w:bCs/>
        </w:rPr>
      </w:pPr>
    </w:p>
    <w:p w:rsidR="00527B7D" w:rsidRDefault="00527B7D" w:rsidP="001F1BF9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527B7D" w:rsidRDefault="00527B7D" w:rsidP="001F1BF9">
      <w:pPr>
        <w:autoSpaceDE/>
        <w:jc w:val="center"/>
        <w:rPr>
          <w:rFonts w:ascii="Arial" w:hAnsi="Arial" w:cs="Arial"/>
          <w:sz w:val="22"/>
          <w:szCs w:val="14"/>
        </w:rPr>
      </w:pPr>
    </w:p>
    <w:p w:rsidR="00527B7D" w:rsidRDefault="00527B7D" w:rsidP="001F1BF9">
      <w:pPr>
        <w:autoSpaceDE/>
        <w:jc w:val="center"/>
        <w:rPr>
          <w:rFonts w:ascii="Arial" w:hAnsi="Arial" w:cs="Arial"/>
          <w:sz w:val="22"/>
          <w:szCs w:val="14"/>
        </w:rPr>
      </w:pPr>
    </w:p>
    <w:p w:rsidR="00527B7D" w:rsidRDefault="00527B7D" w:rsidP="001F1BF9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27B7D" w:rsidTr="001B769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27B7D" w:rsidRDefault="00527B7D" w:rsidP="001B769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27B7D" w:rsidRPr="001F1BF9" w:rsidRDefault="00527B7D" w:rsidP="001B7692">
            <w:pPr>
              <w:pStyle w:val="Zawartotabeli"/>
              <w:spacing w:before="60" w:after="60"/>
              <w:jc w:val="center"/>
              <w:rPr>
                <w:sz w:val="22"/>
                <w:szCs w:val="22"/>
              </w:rPr>
            </w:pPr>
            <w:r w:rsidRPr="001F1BF9">
              <w:rPr>
                <w:sz w:val="22"/>
                <w:szCs w:val="22"/>
              </w:rPr>
              <w:t>Negocjacje w relacjach interpersonalnych</w:t>
            </w:r>
          </w:p>
        </w:tc>
      </w:tr>
      <w:tr w:rsidR="00527B7D" w:rsidRPr="00DA2F31" w:rsidTr="001B769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27B7D" w:rsidRDefault="00527B7D" w:rsidP="001B769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27B7D" w:rsidRPr="001F1BF9" w:rsidRDefault="00527B7D" w:rsidP="001B7692">
            <w:pPr>
              <w:pStyle w:val="Zawartotabeli"/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1F1BF9">
              <w:rPr>
                <w:sz w:val="22"/>
                <w:szCs w:val="22"/>
              </w:rPr>
              <w:t>Negotiations in interpersonal relations</w:t>
            </w:r>
          </w:p>
        </w:tc>
      </w:tr>
    </w:tbl>
    <w:p w:rsidR="00527B7D" w:rsidRPr="00DA2F31" w:rsidRDefault="00527B7D" w:rsidP="001F1BF9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527B7D" w:rsidTr="001B7692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Dariusz Dąbek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527B7D" w:rsidTr="001B7692">
        <w:trPr>
          <w:cantSplit/>
          <w:trHeight w:val="344"/>
        </w:trPr>
        <w:tc>
          <w:tcPr>
            <w:tcW w:w="3189" w:type="dxa"/>
            <w:vMerge/>
            <w:shd w:val="clear" w:color="auto" w:fill="DBE5F1"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7D" w:rsidTr="001B7692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7D" w:rsidTr="001B7692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527B7D" w:rsidRDefault="00527B7D" w:rsidP="001B76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B7D" w:rsidRDefault="00527B7D" w:rsidP="001F1BF9">
      <w:pPr>
        <w:jc w:val="center"/>
        <w:rPr>
          <w:rFonts w:ascii="Arial" w:hAnsi="Arial" w:cs="Arial"/>
          <w:sz w:val="20"/>
          <w:szCs w:val="20"/>
        </w:rPr>
      </w:pPr>
    </w:p>
    <w:p w:rsidR="00527B7D" w:rsidRDefault="00527B7D">
      <w:pPr>
        <w:autoSpaceDE/>
        <w:jc w:val="right"/>
        <w:rPr>
          <w:rFonts w:ascii="Arial" w:hAnsi="Arial" w:cs="Arial"/>
          <w:b/>
          <w:bCs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27B7D">
        <w:trPr>
          <w:trHeight w:val="1365"/>
        </w:trPr>
        <w:tc>
          <w:tcPr>
            <w:tcW w:w="9640" w:type="dxa"/>
          </w:tcPr>
          <w:p w:rsidR="00527B7D" w:rsidRDefault="00527B7D" w:rsidP="00F371D5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Celem kursu jest przedstawienie informacji na temat podstawowych zasad prowadzenia negocjacji, z uwzględnieniem technik negocjacyjnych.</w:t>
            </w:r>
          </w:p>
          <w:p w:rsidR="00527B7D" w:rsidRDefault="00527B7D" w:rsidP="00F371D5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Głównym celem kursu będzie odniesienie procesu negocjacji w kontekście relacji interpersonalnych. Omówienie zasad negocjacji (twardych, miękkich partych na zasadach) oraz ich wpływ na efektywność negocjacji i wzajemne relacje uczestników negocjacji. Typologia przeciwników negocjacyjnych. Najczęściej popełniane błędy. Negocjacje biznesowe i międzykulturowe. </w:t>
            </w:r>
          </w:p>
        </w:tc>
      </w:tr>
    </w:tbl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27B7D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527B7D" w:rsidRDefault="00527B7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527B7D" w:rsidRDefault="00527B7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527B7D" w:rsidRDefault="00527B7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Podstawowe informacje na temat negocjacji</w:t>
            </w:r>
          </w:p>
          <w:p w:rsidR="00527B7D" w:rsidRDefault="00527B7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27B7D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527B7D" w:rsidRDefault="00527B7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527B7D" w:rsidRDefault="00527B7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527B7D" w:rsidRDefault="00527B7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27B7D">
        <w:tc>
          <w:tcPr>
            <w:tcW w:w="1941" w:type="dxa"/>
            <w:shd w:val="clear" w:color="auto" w:fill="DBE5F1"/>
            <w:vAlign w:val="center"/>
          </w:tcPr>
          <w:p w:rsidR="00527B7D" w:rsidRDefault="00527B7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27B7D" w:rsidRDefault="00527B7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527B7D" w:rsidRDefault="00527B7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27B7D" w:rsidRDefault="00527B7D">
      <w:pPr>
        <w:rPr>
          <w:rFonts w:ascii="Arial" w:hAnsi="Arial" w:cs="Arial"/>
          <w:sz w:val="22"/>
          <w:szCs w:val="14"/>
        </w:rPr>
      </w:pPr>
    </w:p>
    <w:p w:rsidR="00527B7D" w:rsidRDefault="00527B7D">
      <w:pPr>
        <w:rPr>
          <w:rFonts w:ascii="Arial" w:hAnsi="Arial" w:cs="Arial"/>
          <w:sz w:val="22"/>
          <w:szCs w:val="14"/>
        </w:rPr>
      </w:pPr>
    </w:p>
    <w:p w:rsidR="00527B7D" w:rsidRDefault="00527B7D">
      <w:pPr>
        <w:rPr>
          <w:rFonts w:ascii="Arial" w:hAnsi="Arial" w:cs="Arial"/>
          <w:sz w:val="22"/>
          <w:szCs w:val="14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527B7D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27B7D">
        <w:trPr>
          <w:cantSplit/>
          <w:trHeight w:val="1838"/>
        </w:trPr>
        <w:tc>
          <w:tcPr>
            <w:tcW w:w="1979" w:type="dxa"/>
            <w:vMerge/>
          </w:tcPr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27B7D" w:rsidRDefault="00527B7D" w:rsidP="0051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K_W19 Ma elementarną wiedzę dotyczącą procesów komunikowania interpersonalnego i społecznego, ich prawidłowości i zakłóceń. </w:t>
            </w:r>
          </w:p>
        </w:tc>
        <w:tc>
          <w:tcPr>
            <w:tcW w:w="2365" w:type="dxa"/>
          </w:tcPr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H1A_W10</w:t>
            </w: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27B7D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27B7D">
        <w:trPr>
          <w:cantSplit/>
          <w:trHeight w:val="2116"/>
        </w:trPr>
        <w:tc>
          <w:tcPr>
            <w:tcW w:w="1985" w:type="dxa"/>
            <w:vMerge/>
          </w:tcPr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27B7D" w:rsidRDefault="00527B7D" w:rsidP="00513D2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 w:rsidP="00513D2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K_U8 </w:t>
            </w:r>
            <w:r>
              <w:rPr>
                <w:sz w:val="22"/>
                <w:szCs w:val="22"/>
              </w:rPr>
              <w:t xml:space="preserve">Umiejętnie stosuje logiczne techniki argumentacji </w:t>
            </w:r>
          </w:p>
          <w:p w:rsidR="00527B7D" w:rsidRDefault="00527B7D" w:rsidP="00513D2D">
            <w:pPr>
              <w:rPr>
                <w:sz w:val="22"/>
                <w:szCs w:val="22"/>
              </w:rPr>
            </w:pPr>
          </w:p>
          <w:p w:rsidR="00527B7D" w:rsidRDefault="00527B7D" w:rsidP="0051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K_U12 Wykorzystuje nabytą w czasie studiów wiedzę i umiejętności w obszarze zawodowym, również niemającym bezpośredniego związku z wykształceniem kierunkowym. </w:t>
            </w:r>
          </w:p>
          <w:p w:rsidR="00527B7D" w:rsidRDefault="00527B7D" w:rsidP="00513D2D">
            <w:pPr>
              <w:rPr>
                <w:sz w:val="22"/>
                <w:szCs w:val="22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H1A_U04</w:t>
            </w: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H1A_U01</w:t>
            </w:r>
          </w:p>
        </w:tc>
      </w:tr>
    </w:tbl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27B7D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27B7D">
        <w:trPr>
          <w:cantSplit/>
          <w:trHeight w:val="1984"/>
        </w:trPr>
        <w:tc>
          <w:tcPr>
            <w:tcW w:w="1985" w:type="dxa"/>
            <w:vMerge/>
          </w:tcPr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27B7D" w:rsidRDefault="00527B7D" w:rsidP="00513D2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 w:rsidP="00513D2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K_K01 </w:t>
            </w:r>
            <w:r>
              <w:rPr>
                <w:sz w:val="22"/>
                <w:szCs w:val="22"/>
              </w:rPr>
              <w:t xml:space="preserve">Jest zdolny do podejmowania pierwszych zadań zawodowych i społecznych, ma świadomość swej wiedzy i umiejętności. </w:t>
            </w:r>
          </w:p>
          <w:p w:rsidR="00527B7D" w:rsidRDefault="00527B7D" w:rsidP="0041373E">
            <w:pPr>
              <w:rPr>
                <w:sz w:val="22"/>
                <w:szCs w:val="22"/>
              </w:rPr>
            </w:pPr>
          </w:p>
          <w:p w:rsidR="00527B7D" w:rsidRDefault="00527B7D" w:rsidP="0041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K_K03 Na podstawie analizy nowych sytuacji i problemów samodzielnie formułuje propozycje ich rozwiązania. </w:t>
            </w:r>
          </w:p>
          <w:p w:rsidR="00527B7D" w:rsidRDefault="00527B7D" w:rsidP="0041373E">
            <w:pPr>
              <w:pStyle w:val="Default"/>
              <w:rPr>
                <w:sz w:val="22"/>
                <w:szCs w:val="22"/>
              </w:rPr>
            </w:pPr>
          </w:p>
          <w:p w:rsidR="00527B7D" w:rsidRDefault="00527B7D" w:rsidP="004137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K_K04 Jest człowiekiem niezależnym, potrafi bronić własnych przekonań. </w:t>
            </w: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H1A_K01</w:t>
            </w: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H1A_K04</w:t>
            </w: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B7D" w:rsidRDefault="0052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H1A_K03</w:t>
            </w:r>
          </w:p>
        </w:tc>
      </w:tr>
    </w:tbl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27B7D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B7D" w:rsidRDefault="00527B7D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27B7D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27B7D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7D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7D">
        <w:trPr>
          <w:trHeight w:val="462"/>
        </w:trPr>
        <w:tc>
          <w:tcPr>
            <w:tcW w:w="1611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B7D" w:rsidRDefault="00527B7D">
      <w:pPr>
        <w:pStyle w:val="Zawartotabeli"/>
        <w:rPr>
          <w:rFonts w:ascii="Arial" w:hAnsi="Arial" w:cs="Arial"/>
          <w:sz w:val="22"/>
          <w:szCs w:val="16"/>
        </w:rPr>
      </w:pPr>
    </w:p>
    <w:p w:rsidR="00527B7D" w:rsidRDefault="00527B7D">
      <w:pPr>
        <w:pStyle w:val="Zawartotabeli"/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  <w:gridCol w:w="9622"/>
      </w:tblGrid>
      <w:tr w:rsidR="00527B7D" w:rsidTr="00124790">
        <w:trPr>
          <w:trHeight w:val="1920"/>
        </w:trPr>
        <w:tc>
          <w:tcPr>
            <w:tcW w:w="9622" w:type="dxa"/>
          </w:tcPr>
          <w:p w:rsidR="00527B7D" w:rsidRPr="00A04AFC" w:rsidRDefault="00527B7D" w:rsidP="001B7692">
            <w:pPr>
              <w:pStyle w:val="Zawartotabeli"/>
              <w:rPr>
                <w:sz w:val="22"/>
                <w:szCs w:val="16"/>
              </w:rPr>
            </w:pPr>
            <w:r w:rsidRPr="00A04AFC">
              <w:rPr>
                <w:sz w:val="22"/>
                <w:szCs w:val="16"/>
              </w:rPr>
              <w:t>Mini wykład</w:t>
            </w:r>
          </w:p>
          <w:p w:rsidR="00527B7D" w:rsidRPr="00A04AFC" w:rsidRDefault="00527B7D" w:rsidP="001B7692">
            <w:pPr>
              <w:pStyle w:val="Zawartotabeli"/>
              <w:rPr>
                <w:sz w:val="22"/>
                <w:szCs w:val="16"/>
              </w:rPr>
            </w:pPr>
            <w:r w:rsidRPr="00A04AFC">
              <w:rPr>
                <w:sz w:val="22"/>
                <w:szCs w:val="16"/>
              </w:rPr>
              <w:t>Praca z tekstem</w:t>
            </w:r>
          </w:p>
          <w:p w:rsidR="00527B7D" w:rsidRPr="00A04AFC" w:rsidRDefault="00527B7D" w:rsidP="001B7692">
            <w:pPr>
              <w:pStyle w:val="Zawartotabeli"/>
              <w:rPr>
                <w:sz w:val="22"/>
                <w:szCs w:val="16"/>
              </w:rPr>
            </w:pPr>
            <w:r w:rsidRPr="00A04AFC">
              <w:rPr>
                <w:sz w:val="22"/>
                <w:szCs w:val="16"/>
              </w:rPr>
              <w:t>Analiza przypadku</w:t>
            </w:r>
          </w:p>
          <w:p w:rsidR="00527B7D" w:rsidRPr="00A04AFC" w:rsidRDefault="00527B7D" w:rsidP="001B7692">
            <w:pPr>
              <w:pStyle w:val="Zawartotabeli"/>
              <w:rPr>
                <w:sz w:val="22"/>
                <w:szCs w:val="16"/>
              </w:rPr>
            </w:pPr>
            <w:r w:rsidRPr="00A04AFC">
              <w:rPr>
                <w:sz w:val="22"/>
                <w:szCs w:val="16"/>
              </w:rPr>
              <w:t>Symulacje</w:t>
            </w:r>
          </w:p>
          <w:p w:rsidR="00527B7D" w:rsidRPr="00A04AFC" w:rsidRDefault="00527B7D" w:rsidP="001B7692">
            <w:pPr>
              <w:pStyle w:val="Zawartotabeli"/>
              <w:rPr>
                <w:sz w:val="22"/>
                <w:szCs w:val="16"/>
              </w:rPr>
            </w:pPr>
            <w:r w:rsidRPr="00A04AFC">
              <w:rPr>
                <w:sz w:val="22"/>
                <w:szCs w:val="16"/>
              </w:rPr>
              <w:t>Prezentacje</w:t>
            </w:r>
          </w:p>
          <w:p w:rsidR="00527B7D" w:rsidRPr="00A04AFC" w:rsidRDefault="00527B7D" w:rsidP="001B7692">
            <w:pPr>
              <w:pStyle w:val="Zawartotabeli"/>
              <w:rPr>
                <w:sz w:val="22"/>
                <w:szCs w:val="16"/>
              </w:rPr>
            </w:pPr>
            <w:r w:rsidRPr="00A04AFC">
              <w:rPr>
                <w:sz w:val="22"/>
                <w:szCs w:val="16"/>
              </w:rPr>
              <w:t>Dyskusja</w:t>
            </w:r>
          </w:p>
        </w:tc>
        <w:tc>
          <w:tcPr>
            <w:tcW w:w="9622" w:type="dxa"/>
          </w:tcPr>
          <w:p w:rsidR="00527B7D" w:rsidRDefault="00527B7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27B7D" w:rsidRDefault="00527B7D">
      <w:pPr>
        <w:pStyle w:val="Zawartotabeli"/>
        <w:rPr>
          <w:rFonts w:ascii="Arial" w:hAnsi="Arial" w:cs="Arial"/>
          <w:sz w:val="22"/>
          <w:szCs w:val="16"/>
        </w:rPr>
      </w:pPr>
    </w:p>
    <w:p w:rsidR="00527B7D" w:rsidRDefault="00527B7D">
      <w:pPr>
        <w:pStyle w:val="Zawartotabeli"/>
        <w:rPr>
          <w:rFonts w:ascii="Arial" w:hAnsi="Arial" w:cs="Arial"/>
          <w:sz w:val="22"/>
          <w:szCs w:val="16"/>
        </w:rPr>
      </w:pPr>
    </w:p>
    <w:p w:rsidR="00527B7D" w:rsidRDefault="00527B7D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527B7D" w:rsidRDefault="00527B7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527B7D">
        <w:trPr>
          <w:cantSplit/>
          <w:trHeight w:val="1616"/>
        </w:trPr>
        <w:tc>
          <w:tcPr>
            <w:tcW w:w="962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27B7D" w:rsidRDefault="00527B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27B7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27B7D" w:rsidRDefault="00527B7D"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</w:tr>
      <w:tr w:rsidR="00527B7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</w:tr>
      <w:tr w:rsidR="00527B7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</w:tr>
      <w:tr w:rsidR="00527B7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</w:tr>
      <w:tr w:rsidR="00527B7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</w:tr>
      <w:tr w:rsidR="00527B7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</w:tr>
      <w:tr w:rsidR="00527B7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27B7D" w:rsidRDefault="0052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27B7D" w:rsidRDefault="00527B7D">
            <w:pPr>
              <w:rPr>
                <w:rFonts w:ascii="Arial" w:hAnsi="Arial" w:cs="Arial"/>
                <w:sz w:val="22"/>
              </w:rPr>
            </w:pPr>
          </w:p>
        </w:tc>
      </w:tr>
    </w:tbl>
    <w:p w:rsidR="00527B7D" w:rsidRDefault="00527B7D">
      <w:pPr>
        <w:pStyle w:val="Zawartotabeli"/>
        <w:rPr>
          <w:rFonts w:ascii="Arial" w:hAnsi="Arial" w:cs="Arial"/>
          <w:sz w:val="22"/>
          <w:szCs w:val="16"/>
        </w:rPr>
      </w:pPr>
    </w:p>
    <w:p w:rsidR="00527B7D" w:rsidRDefault="00527B7D">
      <w:pPr>
        <w:pStyle w:val="Zawartotabeli"/>
        <w:rPr>
          <w:rFonts w:ascii="Arial" w:hAnsi="Arial" w:cs="Arial"/>
          <w:sz w:val="22"/>
          <w:szCs w:val="16"/>
        </w:rPr>
      </w:pPr>
    </w:p>
    <w:p w:rsidR="00527B7D" w:rsidRDefault="00527B7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27B7D">
        <w:tc>
          <w:tcPr>
            <w:tcW w:w="1941" w:type="dxa"/>
            <w:shd w:val="clear" w:color="auto" w:fill="DBE5F1"/>
            <w:vAlign w:val="center"/>
          </w:tcPr>
          <w:p w:rsidR="00527B7D" w:rsidRDefault="00527B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527B7D" w:rsidRDefault="00527B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A04AFC">
              <w:rPr>
                <w:sz w:val="22"/>
                <w:szCs w:val="16"/>
              </w:rPr>
              <w:t xml:space="preserve">Aktywny udział w zajęciach, udział w omawianych przykładach i analizach przypadku, napisanie pracy </w:t>
            </w:r>
            <w:r>
              <w:rPr>
                <w:sz w:val="22"/>
                <w:szCs w:val="16"/>
              </w:rPr>
              <w:t xml:space="preserve">na zadany temat </w:t>
            </w:r>
            <w:r w:rsidRPr="00A04AFC">
              <w:rPr>
                <w:sz w:val="22"/>
                <w:szCs w:val="16"/>
              </w:rPr>
              <w:t>według wskazanych kryteriów</w:t>
            </w:r>
          </w:p>
          <w:p w:rsidR="00527B7D" w:rsidRDefault="00527B7D" w:rsidP="0012479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27B7D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527B7D" w:rsidRDefault="00527B7D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27B7D" w:rsidRDefault="00527B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527B7D" w:rsidRDefault="00527B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27B7D">
        <w:trPr>
          <w:trHeight w:val="1136"/>
        </w:trPr>
        <w:tc>
          <w:tcPr>
            <w:tcW w:w="9622" w:type="dxa"/>
          </w:tcPr>
          <w:p w:rsidR="00527B7D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Podstawy </w:t>
            </w:r>
            <w:r w:rsidRPr="001E79FA">
              <w:rPr>
                <w:rFonts w:ascii="Times New Roman" w:hAnsi="Times New Roman"/>
                <w:sz w:val="24"/>
                <w:szCs w:val="24"/>
              </w:rPr>
              <w:t>Negocjacj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E79FA">
              <w:rPr>
                <w:rFonts w:ascii="Times New Roman" w:hAnsi="Times New Roman"/>
                <w:sz w:val="24"/>
                <w:szCs w:val="24"/>
              </w:rPr>
              <w:t>: uwagi wstępne, definicje, cele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527B7D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Zasady prowadzenia negocjacji.</w:t>
            </w:r>
          </w:p>
          <w:p w:rsidR="00527B7D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1E79FA">
              <w:rPr>
                <w:rFonts w:ascii="Times New Roman" w:hAnsi="Times New Roman"/>
                <w:bCs/>
                <w:sz w:val="24"/>
                <w:szCs w:val="24"/>
              </w:rPr>
              <w:t>Przygotowanie się do negocjacji</w:t>
            </w:r>
          </w:p>
          <w:p w:rsidR="00527B7D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Techniki negocjacyjne.</w:t>
            </w:r>
          </w:p>
          <w:p w:rsidR="00527B7D" w:rsidRPr="00124790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1E79FA">
              <w:rPr>
                <w:rFonts w:ascii="Times New Roman" w:hAnsi="Times New Roman"/>
                <w:sz w:val="24"/>
                <w:szCs w:val="24"/>
              </w:rPr>
              <w:t>Style negocjacji: wygrana – przegrana, przegrana – przegrana, wygrana-wygrana</w:t>
            </w:r>
          </w:p>
          <w:p w:rsidR="00527B7D" w:rsidRPr="00124790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1E79FA">
              <w:rPr>
                <w:rFonts w:ascii="Times New Roman" w:hAnsi="Times New Roman"/>
                <w:sz w:val="24"/>
                <w:szCs w:val="24"/>
              </w:rPr>
              <w:t>Style negocjacji (miękki, twardy, oparty na zasadach)</w:t>
            </w:r>
          </w:p>
          <w:p w:rsidR="00527B7D" w:rsidRPr="004A063E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1E79FA">
              <w:rPr>
                <w:rFonts w:ascii="Times New Roman" w:hAnsi="Times New Roman"/>
                <w:bCs/>
                <w:sz w:val="24"/>
                <w:szCs w:val="24"/>
              </w:rPr>
              <w:t>Typologia przeciwników negocjacyjnych</w:t>
            </w:r>
          </w:p>
          <w:p w:rsidR="00527B7D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1E79FA">
              <w:rPr>
                <w:rFonts w:ascii="Times New Roman" w:hAnsi="Times New Roman"/>
                <w:bCs/>
                <w:sz w:val="24"/>
                <w:szCs w:val="24"/>
              </w:rPr>
              <w:t>Typy osobowości, które przeszkadzają w sfinalizowaniu transakcji</w:t>
            </w:r>
          </w:p>
          <w:p w:rsidR="00527B7D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Dylematy w negocjacjach.</w:t>
            </w:r>
          </w:p>
          <w:p w:rsidR="00527B7D" w:rsidRPr="004A063E" w:rsidRDefault="00527B7D" w:rsidP="004137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1E79FA">
              <w:rPr>
                <w:rFonts w:ascii="Times New Roman" w:hAnsi="Times New Roman"/>
                <w:bCs/>
                <w:sz w:val="24"/>
                <w:szCs w:val="24"/>
              </w:rPr>
              <w:t>Najczęściej popełniane błędy</w:t>
            </w:r>
          </w:p>
          <w:p w:rsidR="00527B7D" w:rsidRDefault="00527B7D" w:rsidP="004A063E">
            <w:pPr>
              <w:pStyle w:val="BalloonText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1E79FA">
              <w:rPr>
                <w:rFonts w:ascii="Times New Roman" w:hAnsi="Times New Roman"/>
                <w:sz w:val="24"/>
                <w:szCs w:val="24"/>
              </w:rPr>
              <w:t xml:space="preserve">Negocjacje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biznesowe i </w:t>
            </w:r>
            <w:r w:rsidRPr="001E79FA">
              <w:rPr>
                <w:rFonts w:ascii="Times New Roman" w:hAnsi="Times New Roman"/>
                <w:sz w:val="24"/>
                <w:szCs w:val="24"/>
              </w:rPr>
              <w:t>między</w:t>
            </w:r>
            <w:r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</w:tr>
    </w:tbl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27B7D">
        <w:trPr>
          <w:trHeight w:val="1098"/>
        </w:trPr>
        <w:tc>
          <w:tcPr>
            <w:tcW w:w="9622" w:type="dxa"/>
          </w:tcPr>
          <w:p w:rsidR="00527B7D" w:rsidRPr="002F45F1" w:rsidRDefault="00527B7D" w:rsidP="004A06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5F1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ichael C. Donaldson, Mimi</w:t>
            </w:r>
            <w:r w:rsidRPr="002F45F1">
              <w:rPr>
                <w:rFonts w:ascii="Times New Roman" w:hAnsi="Times New Roman"/>
                <w:bCs/>
                <w:sz w:val="24"/>
                <w:szCs w:val="24"/>
              </w:rPr>
              <w:t xml:space="preserve"> Donaldson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Negocjacje, Warszawa, Wydawnictwo RM 1999</w:t>
            </w:r>
          </w:p>
          <w:p w:rsidR="00527B7D" w:rsidRPr="002F45F1" w:rsidRDefault="00527B7D" w:rsidP="004A06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5F1">
              <w:rPr>
                <w:rFonts w:ascii="Times New Roman" w:hAnsi="Times New Roman"/>
                <w:sz w:val="24"/>
                <w:szCs w:val="24"/>
              </w:rPr>
              <w:t>Roger Fischer, William Urly, Bruce Patron: Dochodząc do TAK. Negocjowanie bez poddawania się, PWE, Warszawa 2007</w:t>
            </w:r>
          </w:p>
          <w:p w:rsidR="00527B7D" w:rsidRPr="002F45F1" w:rsidRDefault="00527B7D" w:rsidP="004A06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5F1">
              <w:rPr>
                <w:rFonts w:ascii="Times New Roman" w:hAnsi="Times New Roman"/>
                <w:bCs/>
                <w:sz w:val="24"/>
                <w:szCs w:val="24"/>
              </w:rPr>
              <w:t>Richard R. Gesteland: Różnice kulturowe a zachowania w biznesie, Warszawa, PWN, 2000</w:t>
            </w:r>
          </w:p>
          <w:p w:rsidR="00527B7D" w:rsidRDefault="00527B7D" w:rsidP="004A06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5F1">
              <w:rPr>
                <w:rFonts w:ascii="Times New Roman" w:hAnsi="Times New Roman"/>
                <w:sz w:val="24"/>
                <w:szCs w:val="24"/>
              </w:rPr>
              <w:t>John Ilich, Wygrywanie negocjacji. Dla zółtodziobów czyli wszystko, co powinieneś wie</w:t>
            </w:r>
            <w:r>
              <w:rPr>
                <w:rFonts w:ascii="Times New Roman" w:hAnsi="Times New Roman"/>
                <w:sz w:val="24"/>
                <w:szCs w:val="24"/>
              </w:rPr>
              <w:t>dzieć  o …,  Rebis, Poznań 1999</w:t>
            </w:r>
          </w:p>
          <w:p w:rsidR="00527B7D" w:rsidRPr="002F45F1" w:rsidRDefault="00527B7D" w:rsidP="004A06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5F1">
              <w:rPr>
                <w:rFonts w:ascii="Times New Roman" w:hAnsi="Times New Roman"/>
                <w:sz w:val="24"/>
                <w:szCs w:val="24"/>
              </w:rPr>
              <w:t>Zbigniew Nęcki, Negocjacje w biznesie, Kraków 1995</w:t>
            </w:r>
          </w:p>
          <w:p w:rsidR="00527B7D" w:rsidRDefault="00527B7D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527B7D" w:rsidRDefault="00527B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27B7D">
        <w:trPr>
          <w:trHeight w:val="1112"/>
        </w:trPr>
        <w:tc>
          <w:tcPr>
            <w:tcW w:w="9622" w:type="dxa"/>
          </w:tcPr>
          <w:p w:rsidR="00527B7D" w:rsidRDefault="00527B7D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>
      <w:pPr>
        <w:rPr>
          <w:rFonts w:ascii="Arial" w:hAnsi="Arial" w:cs="Arial"/>
          <w:sz w:val="22"/>
          <w:szCs w:val="16"/>
        </w:rPr>
      </w:pPr>
    </w:p>
    <w:p w:rsidR="00527B7D" w:rsidRDefault="00527B7D" w:rsidP="004A063E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527B7D" w:rsidRDefault="00527B7D" w:rsidP="004A06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2766"/>
        <w:gridCol w:w="5750"/>
        <w:gridCol w:w="1066"/>
      </w:tblGrid>
      <w:tr w:rsidR="00527B7D" w:rsidTr="001B7692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7B7D" w:rsidTr="001B7692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527B7D" w:rsidTr="001B7692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27B7D" w:rsidRDefault="00527B7D" w:rsidP="001B7692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27B7D" w:rsidTr="001B7692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27B7D" w:rsidTr="001B7692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27B7D" w:rsidTr="001B7692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7B7D" w:rsidTr="001B7692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27B7D" w:rsidTr="001B7692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527B7D" w:rsidTr="001B7692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27B7D" w:rsidRDefault="00527B7D" w:rsidP="001B76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27B7D" w:rsidRDefault="00527B7D">
      <w:pPr>
        <w:pStyle w:val="BalloonText1"/>
        <w:rPr>
          <w:rFonts w:ascii="Arial" w:hAnsi="Arial" w:cs="Arial"/>
          <w:sz w:val="22"/>
        </w:rPr>
      </w:pPr>
    </w:p>
    <w:sectPr w:rsidR="00527B7D" w:rsidSect="00365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7D" w:rsidRDefault="00527B7D">
      <w:r>
        <w:separator/>
      </w:r>
    </w:p>
  </w:endnote>
  <w:endnote w:type="continuationSeparator" w:id="0">
    <w:p w:rsidR="00527B7D" w:rsidRDefault="0052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D" w:rsidRDefault="00527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D" w:rsidRDefault="00527B7D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527B7D" w:rsidRDefault="00527B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D" w:rsidRDefault="00527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7D" w:rsidRDefault="00527B7D">
      <w:r>
        <w:separator/>
      </w:r>
    </w:p>
  </w:footnote>
  <w:footnote w:type="continuationSeparator" w:id="0">
    <w:p w:rsidR="00527B7D" w:rsidRDefault="00527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D" w:rsidRDefault="00527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D" w:rsidRDefault="00527B7D">
    <w:pPr>
      <w:pStyle w:val="Header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7D" w:rsidRDefault="00527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rFonts w:cs="Times New Roman"/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4757DA6"/>
    <w:multiLevelType w:val="hybridMultilevel"/>
    <w:tmpl w:val="456A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D5A54"/>
    <w:multiLevelType w:val="hybridMultilevel"/>
    <w:tmpl w:val="3FAC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EC"/>
    <w:rsid w:val="0011643B"/>
    <w:rsid w:val="00124790"/>
    <w:rsid w:val="001B7692"/>
    <w:rsid w:val="001C6B8A"/>
    <w:rsid w:val="001E79FA"/>
    <w:rsid w:val="001F1BF9"/>
    <w:rsid w:val="00203B34"/>
    <w:rsid w:val="002F45F1"/>
    <w:rsid w:val="00365DB3"/>
    <w:rsid w:val="0041373E"/>
    <w:rsid w:val="004A063E"/>
    <w:rsid w:val="00513D2D"/>
    <w:rsid w:val="00527B7D"/>
    <w:rsid w:val="00685126"/>
    <w:rsid w:val="00A04AFC"/>
    <w:rsid w:val="00B818D9"/>
    <w:rsid w:val="00C33B75"/>
    <w:rsid w:val="00CA70EC"/>
    <w:rsid w:val="00CE3788"/>
    <w:rsid w:val="00DA2F31"/>
    <w:rsid w:val="00F3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B3"/>
    <w:pPr>
      <w:widowControl w:val="0"/>
      <w:suppressAutoHyphens/>
      <w:autoSpaceDE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DB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0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Znakinumeracji">
    <w:name w:val="Znaki numeracji"/>
    <w:uiPriority w:val="99"/>
    <w:rsid w:val="00365DB3"/>
  </w:style>
  <w:style w:type="character" w:styleId="PageNumber">
    <w:name w:val="page number"/>
    <w:basedOn w:val="DefaultParagraphFont"/>
    <w:uiPriority w:val="99"/>
    <w:semiHidden/>
    <w:rsid w:val="00365DB3"/>
    <w:rPr>
      <w:rFonts w:cs="Times New Roman"/>
      <w:sz w:val="14"/>
    </w:rPr>
  </w:style>
  <w:style w:type="paragraph" w:styleId="BodyText">
    <w:name w:val="Body Text"/>
    <w:basedOn w:val="Normal"/>
    <w:link w:val="BodyTextChar"/>
    <w:uiPriority w:val="99"/>
    <w:semiHidden/>
    <w:rsid w:val="00365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082"/>
    <w:rPr>
      <w:sz w:val="24"/>
      <w:szCs w:val="24"/>
    </w:rPr>
  </w:style>
  <w:style w:type="paragraph" w:customStyle="1" w:styleId="Podpis1">
    <w:name w:val="Podpis1"/>
    <w:basedOn w:val="Normal"/>
    <w:uiPriority w:val="99"/>
    <w:rsid w:val="00365DB3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next w:val="BodyText"/>
    <w:link w:val="HeaderChar"/>
    <w:uiPriority w:val="99"/>
    <w:semiHidden/>
    <w:rsid w:val="00365DB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5082"/>
    <w:rPr>
      <w:sz w:val="24"/>
      <w:szCs w:val="24"/>
    </w:rPr>
  </w:style>
  <w:style w:type="paragraph" w:styleId="List">
    <w:name w:val="List"/>
    <w:basedOn w:val="BodyText"/>
    <w:uiPriority w:val="99"/>
    <w:semiHidden/>
    <w:rsid w:val="00365DB3"/>
  </w:style>
  <w:style w:type="paragraph" w:styleId="Footer">
    <w:name w:val="footer"/>
    <w:basedOn w:val="Normal"/>
    <w:link w:val="FooterChar"/>
    <w:uiPriority w:val="99"/>
    <w:semiHidden/>
    <w:rsid w:val="00365DB3"/>
    <w:pPr>
      <w:tabs>
        <w:tab w:val="center" w:pos="4536"/>
        <w:tab w:val="right" w:pos="9072"/>
      </w:tabs>
      <w:autoSpaceDE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082"/>
    <w:rPr>
      <w:sz w:val="24"/>
      <w:szCs w:val="24"/>
    </w:rPr>
  </w:style>
  <w:style w:type="paragraph" w:customStyle="1" w:styleId="Zawartotabeli">
    <w:name w:val="Zawartość tabeli"/>
    <w:basedOn w:val="Normal"/>
    <w:uiPriority w:val="99"/>
    <w:rsid w:val="00365DB3"/>
    <w:pPr>
      <w:suppressLineNumbers/>
    </w:pPr>
  </w:style>
  <w:style w:type="paragraph" w:customStyle="1" w:styleId="Nagwektabeli">
    <w:name w:val="Nagłówek tabeli"/>
    <w:basedOn w:val="Zawartotabeli"/>
    <w:uiPriority w:val="99"/>
    <w:rsid w:val="00365DB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365DB3"/>
  </w:style>
  <w:style w:type="paragraph" w:customStyle="1" w:styleId="Indeks">
    <w:name w:val="Indeks"/>
    <w:basedOn w:val="Normal"/>
    <w:uiPriority w:val="99"/>
    <w:rsid w:val="00365DB3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rsid w:val="00365DB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5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082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rsid w:val="00365DB3"/>
    <w:rPr>
      <w:b/>
      <w:bCs/>
    </w:rPr>
  </w:style>
  <w:style w:type="paragraph" w:customStyle="1" w:styleId="BalloonText1">
    <w:name w:val="Balloon Text1"/>
    <w:basedOn w:val="Normal"/>
    <w:uiPriority w:val="99"/>
    <w:rsid w:val="00365D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65D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0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5DB3"/>
    <w:rPr>
      <w:rFonts w:cs="Times New Roman"/>
      <w:vertAlign w:val="superscript"/>
    </w:rPr>
  </w:style>
  <w:style w:type="character" w:customStyle="1" w:styleId="StopkaZnak">
    <w:name w:val="Stopka Znak"/>
    <w:uiPriority w:val="99"/>
    <w:rsid w:val="00365DB3"/>
    <w:rPr>
      <w:sz w:val="24"/>
    </w:rPr>
  </w:style>
  <w:style w:type="paragraph" w:customStyle="1" w:styleId="Default">
    <w:name w:val="Default"/>
    <w:uiPriority w:val="99"/>
    <w:rsid w:val="00513D2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A063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4A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8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615</Words>
  <Characters>3693</Characters>
  <Application>Microsoft Office Outlook</Application>
  <DocSecurity>0</DocSecurity>
  <Lines>0</Lines>
  <Paragraphs>0</Paragraphs>
  <ScaleCrop>false</ScaleCrop>
  <Company>Akademia Pedagogiczna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dc:description/>
  <cp:lastModifiedBy>Darek</cp:lastModifiedBy>
  <cp:revision>3</cp:revision>
  <cp:lastPrinted>2012-01-27T06:28:00Z</cp:lastPrinted>
  <dcterms:created xsi:type="dcterms:W3CDTF">2022-02-15T20:52:00Z</dcterms:created>
  <dcterms:modified xsi:type="dcterms:W3CDTF">2022-02-15T21:30:00Z</dcterms:modified>
</cp:coreProperties>
</file>